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22" w:rsidRDefault="00BD3F22" w:rsidP="00782FE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782FE8">
        <w:rPr>
          <w:rFonts w:ascii="Times New Roman" w:hAnsi="Times New Roman"/>
          <w:b/>
          <w:sz w:val="28"/>
          <w:szCs w:val="28"/>
        </w:rPr>
        <w:t>Сведения о членах кружка</w:t>
      </w:r>
    </w:p>
    <w:p w:rsidR="00BD3F22" w:rsidRDefault="00BD3F22" w:rsidP="00782FE8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988"/>
        <w:gridCol w:w="1430"/>
        <w:gridCol w:w="880"/>
        <w:gridCol w:w="3960"/>
        <w:gridCol w:w="2367"/>
        <w:gridCol w:w="1134"/>
        <w:gridCol w:w="1276"/>
        <w:gridCol w:w="1984"/>
      </w:tblGrid>
      <w:tr w:rsidR="00BD3F22" w:rsidRPr="005424A1" w:rsidTr="00802310">
        <w:trPr>
          <w:trHeight w:val="1137"/>
        </w:trPr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8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43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   Дата рождения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6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        Сведения о родителях</w:t>
            </w:r>
          </w:p>
        </w:tc>
        <w:tc>
          <w:tcPr>
            <w:tcW w:w="2367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   Домашний адрес,      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          телефон</w:t>
            </w:r>
          </w:p>
        </w:tc>
        <w:tc>
          <w:tcPr>
            <w:tcW w:w="113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Дата вступле-ния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Дата и причина выбытия из кружка</w:t>
            </w: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 Примечание </w:t>
            </w: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 Аяз Аллам Оглы</w:t>
            </w:r>
          </w:p>
        </w:tc>
        <w:tc>
          <w:tcPr>
            <w:tcW w:w="143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782FE8">
            <w:pPr>
              <w:pStyle w:val="NoSpacing"/>
              <w:rPr>
                <w:rFonts w:ascii="Times New Roman" w:hAnsi="Times New Roman"/>
              </w:rPr>
            </w:pPr>
            <w:r w:rsidRPr="00CE75DB">
              <w:rPr>
                <w:rFonts w:ascii="Times New Roman" w:hAnsi="Times New Roman"/>
              </w:rPr>
              <w:t>Ахметова Назлы Беньят домохозяйка</w:t>
            </w:r>
            <w:r>
              <w:rPr>
                <w:rFonts w:ascii="Times New Roman" w:hAnsi="Times New Roman"/>
              </w:rPr>
              <w:t>,</w:t>
            </w:r>
          </w:p>
          <w:p w:rsidR="00BD3F22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Баширов Аллам Шахбала</w:t>
            </w:r>
          </w:p>
          <w:p w:rsidR="00BD3F22" w:rsidRPr="00CE75DB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0714864853</w:t>
            </w:r>
          </w:p>
        </w:tc>
        <w:tc>
          <w:tcPr>
            <w:tcW w:w="2367" w:type="dxa"/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Доля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Ребенок из  многодетной  семьи</w:t>
            </w: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Камила Витальевна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Ольга Игоревна</w:t>
            </w:r>
          </w:p>
          <w:p w:rsidR="00BD3F22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Гапоненко Виталлий Евгеньевич</w:t>
            </w:r>
          </w:p>
          <w:p w:rsidR="00BD3F22" w:rsidRPr="00CE75DB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0713187500</w:t>
            </w:r>
          </w:p>
        </w:tc>
        <w:tc>
          <w:tcPr>
            <w:tcW w:w="2367" w:type="dxa"/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Доля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Святослав Константинович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Ирина Николаевна, декрет,</w:t>
            </w:r>
          </w:p>
          <w:p w:rsidR="00BD3F22" w:rsidRPr="00CE75DB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Константин Александрович, СВО</w:t>
            </w:r>
          </w:p>
        </w:tc>
        <w:tc>
          <w:tcPr>
            <w:tcW w:w="2367" w:type="dxa"/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5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Анастасия Владимировна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883C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Наталья Валерьевна, инвалид</w:t>
            </w:r>
          </w:p>
          <w:p w:rsidR="00BD3F22" w:rsidRDefault="00BD3F22" w:rsidP="00883C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 Владимир Владимирович</w:t>
            </w:r>
          </w:p>
          <w:p w:rsidR="00BD3F22" w:rsidRPr="00CE75DB" w:rsidRDefault="00BD3F22" w:rsidP="00883C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0713359248</w:t>
            </w:r>
          </w:p>
        </w:tc>
        <w:tc>
          <w:tcPr>
            <w:tcW w:w="2367" w:type="dxa"/>
          </w:tcPr>
          <w:p w:rsidR="00BD3F22" w:rsidRPr="005424A1" w:rsidRDefault="00BD3F22" w:rsidP="00883C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883C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 22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D3F22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Момот </w:t>
            </w:r>
          </w:p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Тимофей Дмитриевич 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Момот Светлана Владимировна,</w:t>
            </w:r>
          </w:p>
          <w:p w:rsidR="00BD3F22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Момот Дмитрий Александрович,</w:t>
            </w:r>
          </w:p>
          <w:p w:rsidR="00BD3F22" w:rsidRPr="00CE75DB" w:rsidRDefault="00BD3F22" w:rsidP="00782FE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0713185342</w:t>
            </w:r>
          </w:p>
        </w:tc>
        <w:tc>
          <w:tcPr>
            <w:tcW w:w="2367" w:type="dxa"/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Оленовка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3F22" w:rsidRPr="005424A1" w:rsidRDefault="00BD3F22" w:rsidP="00C226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109</w:t>
            </w:r>
          </w:p>
          <w:p w:rsidR="00BD3F22" w:rsidRPr="005424A1" w:rsidRDefault="00BD3F22" w:rsidP="00C226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Ярослав Николаевич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Pr="00CE75DB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Галина Николаевна, домохозяйка, Приходько Николай Николаевич, пенсионер, 0713083294</w:t>
            </w:r>
          </w:p>
        </w:tc>
        <w:tc>
          <w:tcPr>
            <w:tcW w:w="2367" w:type="dxa"/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15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Пустовит Ангелина Сергеевна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0858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Пустовит Ольга Николаевна,</w:t>
            </w:r>
          </w:p>
          <w:p w:rsidR="00BD3F22" w:rsidRDefault="00BD3F22" w:rsidP="000858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Пустовит Сергей Сергеевич, СВО</w:t>
            </w:r>
          </w:p>
          <w:p w:rsidR="00BD3F22" w:rsidRPr="00CE75DB" w:rsidRDefault="00BD3F22" w:rsidP="000858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0713228250</w:t>
            </w:r>
          </w:p>
        </w:tc>
        <w:tc>
          <w:tcPr>
            <w:tcW w:w="2367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Кошевого 3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02310">
        <w:tc>
          <w:tcPr>
            <w:tcW w:w="54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D3F22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Сивцов </w:t>
            </w:r>
          </w:p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Константинович</w:t>
            </w:r>
          </w:p>
        </w:tc>
        <w:tc>
          <w:tcPr>
            <w:tcW w:w="1430" w:type="dxa"/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D3F22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Сивцова Ирина Валериевна, Сивцов Константин Анатольевич ЧП «Сивцов»</w:t>
            </w:r>
          </w:p>
          <w:p w:rsidR="00BD3F22" w:rsidRPr="00CE75DB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0713122992</w:t>
            </w:r>
          </w:p>
        </w:tc>
        <w:tc>
          <w:tcPr>
            <w:tcW w:w="2367" w:type="dxa"/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35694">
        <w:trPr>
          <w:trHeight w:val="6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Скиба </w:t>
            </w:r>
          </w:p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22" w:rsidRPr="005424A1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Скиба Татьяна Алексеевна, д/сад,</w:t>
            </w:r>
          </w:p>
          <w:p w:rsidR="00BD3F22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Скиба Александр Сергеевич, СВО,</w:t>
            </w:r>
          </w:p>
          <w:p w:rsidR="00BD3F22" w:rsidRPr="00CE75DB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0713391039                                                    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EF6A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Гастелло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02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22" w:rsidRPr="005424A1" w:rsidTr="00835694">
        <w:trPr>
          <w:trHeight w:val="853"/>
        </w:trPr>
        <w:tc>
          <w:tcPr>
            <w:tcW w:w="540" w:type="dxa"/>
            <w:tcBorders>
              <w:top w:val="single" w:sz="4" w:space="0" w:color="auto"/>
            </w:tcBorders>
          </w:tcPr>
          <w:p w:rsidR="00BD3F22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BD3F22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D3F22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Фоминская Каролина</w:t>
            </w:r>
          </w:p>
          <w:p w:rsidR="00BD3F22" w:rsidRPr="005424A1" w:rsidRDefault="00BD3F22" w:rsidP="00EE1D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D3F22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BD3F22" w:rsidRDefault="00BD3F22" w:rsidP="00750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D3F22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D3F22" w:rsidRPr="00CE75DB" w:rsidRDefault="00BD3F22" w:rsidP="00792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Фоминская Ольга Николаевна, д/сад, 0713129526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BD3F22" w:rsidRPr="005424A1" w:rsidRDefault="00BD3F22" w:rsidP="008356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 xml:space="preserve">с. Андреевка, </w:t>
            </w:r>
          </w:p>
          <w:p w:rsidR="00BD3F22" w:rsidRPr="005424A1" w:rsidRDefault="00BD3F22" w:rsidP="008356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F22" w:rsidRPr="005424A1" w:rsidRDefault="00BD3F22" w:rsidP="008356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24A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BD3F22" w:rsidRPr="005424A1" w:rsidRDefault="00BD3F22" w:rsidP="008356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F22" w:rsidRPr="005424A1" w:rsidRDefault="00BD3F22" w:rsidP="00782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24A1">
              <w:rPr>
                <w:rFonts w:ascii="Times New Roman" w:hAnsi="Times New Roman"/>
                <w:sz w:val="24"/>
                <w:szCs w:val="24"/>
              </w:rPr>
              <w:t>Ребенок из семьи одинокой матери</w:t>
            </w:r>
          </w:p>
        </w:tc>
      </w:tr>
    </w:tbl>
    <w:p w:rsidR="00BD3F22" w:rsidRDefault="00BD3F22" w:rsidP="004508F2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BD3F22" w:rsidSect="00782F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E8"/>
    <w:rsid w:val="00054C1E"/>
    <w:rsid w:val="00067478"/>
    <w:rsid w:val="00085855"/>
    <w:rsid w:val="000F110F"/>
    <w:rsid w:val="00126B3C"/>
    <w:rsid w:val="00151F95"/>
    <w:rsid w:val="00154D5C"/>
    <w:rsid w:val="00164568"/>
    <w:rsid w:val="001F243D"/>
    <w:rsid w:val="001F2836"/>
    <w:rsid w:val="00273702"/>
    <w:rsid w:val="0028747D"/>
    <w:rsid w:val="002B73B0"/>
    <w:rsid w:val="00321C44"/>
    <w:rsid w:val="00355162"/>
    <w:rsid w:val="00380ABC"/>
    <w:rsid w:val="004508F2"/>
    <w:rsid w:val="004524F1"/>
    <w:rsid w:val="00461A52"/>
    <w:rsid w:val="004D263D"/>
    <w:rsid w:val="004F6BB4"/>
    <w:rsid w:val="00532009"/>
    <w:rsid w:val="005424A1"/>
    <w:rsid w:val="00570A10"/>
    <w:rsid w:val="00594E47"/>
    <w:rsid w:val="00604DD9"/>
    <w:rsid w:val="006A4066"/>
    <w:rsid w:val="006A7151"/>
    <w:rsid w:val="0074718E"/>
    <w:rsid w:val="00750294"/>
    <w:rsid w:val="00751F13"/>
    <w:rsid w:val="00782FE8"/>
    <w:rsid w:val="00792FB5"/>
    <w:rsid w:val="007B2F7F"/>
    <w:rsid w:val="007B5FB2"/>
    <w:rsid w:val="00802310"/>
    <w:rsid w:val="0081576E"/>
    <w:rsid w:val="00821D17"/>
    <w:rsid w:val="00822A3F"/>
    <w:rsid w:val="00835694"/>
    <w:rsid w:val="00883C60"/>
    <w:rsid w:val="00891B1F"/>
    <w:rsid w:val="008C3DF4"/>
    <w:rsid w:val="008D3B14"/>
    <w:rsid w:val="008D65B6"/>
    <w:rsid w:val="009926D8"/>
    <w:rsid w:val="009B21A2"/>
    <w:rsid w:val="009B5356"/>
    <w:rsid w:val="009E1489"/>
    <w:rsid w:val="009E40BB"/>
    <w:rsid w:val="00A3020B"/>
    <w:rsid w:val="00A44514"/>
    <w:rsid w:val="00AF046C"/>
    <w:rsid w:val="00B60202"/>
    <w:rsid w:val="00B7378D"/>
    <w:rsid w:val="00B85095"/>
    <w:rsid w:val="00B8672A"/>
    <w:rsid w:val="00B900C9"/>
    <w:rsid w:val="00BD3F22"/>
    <w:rsid w:val="00C22677"/>
    <w:rsid w:val="00C44877"/>
    <w:rsid w:val="00C56F1E"/>
    <w:rsid w:val="00CB5DBA"/>
    <w:rsid w:val="00CC2B28"/>
    <w:rsid w:val="00CD6663"/>
    <w:rsid w:val="00CD7B8B"/>
    <w:rsid w:val="00CE75DB"/>
    <w:rsid w:val="00CF2613"/>
    <w:rsid w:val="00D577FE"/>
    <w:rsid w:val="00D754B3"/>
    <w:rsid w:val="00DB2AF0"/>
    <w:rsid w:val="00DE5F6E"/>
    <w:rsid w:val="00E1037E"/>
    <w:rsid w:val="00E11B69"/>
    <w:rsid w:val="00E3704C"/>
    <w:rsid w:val="00E44DE9"/>
    <w:rsid w:val="00E57A42"/>
    <w:rsid w:val="00E62D90"/>
    <w:rsid w:val="00EA498A"/>
    <w:rsid w:val="00EB5390"/>
    <w:rsid w:val="00EE06C6"/>
    <w:rsid w:val="00EE1DAB"/>
    <w:rsid w:val="00EF6AE9"/>
    <w:rsid w:val="00F150EA"/>
    <w:rsid w:val="00F4195F"/>
    <w:rsid w:val="00FC196E"/>
    <w:rsid w:val="00FE61A6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2FE8"/>
  </w:style>
  <w:style w:type="table" w:styleId="TableGrid">
    <w:name w:val="Table Grid"/>
    <w:basedOn w:val="TableNormal"/>
    <w:uiPriority w:val="99"/>
    <w:rsid w:val="00782F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2</Pages>
  <Words>305</Words>
  <Characters>1743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44</cp:revision>
  <cp:lastPrinted>2023-10-19T10:57:00Z</cp:lastPrinted>
  <dcterms:created xsi:type="dcterms:W3CDTF">2015-11-15T20:06:00Z</dcterms:created>
  <dcterms:modified xsi:type="dcterms:W3CDTF">2023-11-01T12:34:00Z</dcterms:modified>
</cp:coreProperties>
</file>