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10" w:rsidRDefault="00D54110">
      <w:pPr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15pt;margin-top:-27pt;width:117.7pt;height:134.65pt;z-index:-251658240" wrapcoords="-115 0 -115 21500 21600 21500 21600 0 -115 0">
            <v:imagedata r:id="rId4" o:title="" croptop="7820f" cropbottom="11423f" cropleft="6348f" cropright="6348f"/>
            <w10:wrap type="through"/>
          </v:shape>
        </w:pict>
      </w:r>
    </w:p>
    <w:p w:rsidR="00D54110" w:rsidRDefault="00D54110">
      <w:pPr>
        <w:rPr>
          <w:lang w:val="ru-RU"/>
        </w:rPr>
      </w:pPr>
    </w:p>
    <w:p w:rsidR="00D54110" w:rsidRDefault="00D54110">
      <w:pPr>
        <w:rPr>
          <w:lang w:val="ru-RU"/>
        </w:rPr>
      </w:pPr>
    </w:p>
    <w:p w:rsidR="00D54110" w:rsidRDefault="00D54110" w:rsidP="00A50F0B">
      <w:pPr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                                                               </w:t>
      </w:r>
    </w:p>
    <w:p w:rsidR="00D54110" w:rsidRDefault="00D54110" w:rsidP="00A50F0B">
      <w:pPr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                                        </w:t>
      </w:r>
    </w:p>
    <w:p w:rsidR="00D54110" w:rsidRDefault="00D54110" w:rsidP="00A50F0B">
      <w:pPr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                                         ПАСПОРТ </w:t>
      </w:r>
    </w:p>
    <w:p w:rsidR="00D54110" w:rsidRPr="008E1429" w:rsidRDefault="00D54110" w:rsidP="00A50F0B">
      <w:pPr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                        </w:t>
      </w:r>
      <w:r>
        <w:rPr>
          <w:b/>
          <w:sz w:val="28"/>
          <w:szCs w:val="24"/>
          <w:u w:val="single"/>
          <w:lang w:val="ru-RU"/>
        </w:rPr>
        <w:t>кружка  юных  инспекторов  движения</w:t>
      </w:r>
      <w:r w:rsidRPr="00CC65B7">
        <w:rPr>
          <w:b/>
          <w:sz w:val="28"/>
          <w:szCs w:val="24"/>
          <w:u w:val="single"/>
          <w:lang w:val="ru-RU"/>
        </w:rPr>
        <w:t xml:space="preserve"> </w:t>
      </w:r>
      <w:r w:rsidRPr="008E1429">
        <w:rPr>
          <w:sz w:val="28"/>
          <w:szCs w:val="28"/>
          <w:lang w:val="ru-RU"/>
        </w:rPr>
        <w:t xml:space="preserve"> </w:t>
      </w:r>
    </w:p>
    <w:p w:rsidR="00D54110" w:rsidRDefault="00D54110" w:rsidP="00A50F0B">
      <w:pPr>
        <w:rPr>
          <w:sz w:val="28"/>
          <w:szCs w:val="24"/>
          <w:lang w:val="ru-RU"/>
        </w:rPr>
      </w:pPr>
    </w:p>
    <w:p w:rsidR="00D54110" w:rsidRDefault="00D54110" w:rsidP="00A50F0B">
      <w:pPr>
        <w:rPr>
          <w:sz w:val="28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5"/>
        <w:gridCol w:w="5276"/>
      </w:tblGrid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Ф.И.О. (полностью) руководителя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Горобий Татьяна Сергеевна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Дата рождения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24.12.1960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Образование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Высшее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Стаж работы с детьми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23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Контактные номера телефонов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0713122816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Электронный адрес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hyperlink r:id="rId5" w:history="1">
              <w:r w:rsidRPr="00146DEB">
                <w:rPr>
                  <w:rStyle w:val="Hyperlink"/>
                  <w:color w:val="auto"/>
                  <w:sz w:val="28"/>
                  <w:szCs w:val="24"/>
                  <w:u w:val="none"/>
                  <w:lang w:val="ru-RU"/>
                </w:rPr>
                <w:t>andreevka-shkola@rambler.ru</w:t>
              </w:r>
            </w:hyperlink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Страница (клуба, кружка, объединения) в социальных сетях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en-US"/>
              </w:rPr>
            </w:pPr>
            <w:r w:rsidRPr="00146DEB">
              <w:rPr>
                <w:sz w:val="28"/>
                <w:szCs w:val="24"/>
                <w:lang w:val="en-US"/>
              </w:rPr>
              <w:t>http://schoolsuite.my1.ru</w:t>
            </w: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Дата создания клуба, кружка, объединения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№187 от 09.09.2015</w:t>
            </w: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Регистрация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 xml:space="preserve">                           </w:t>
            </w:r>
            <w:r w:rsidRPr="00146DEB">
              <w:rPr>
                <w:sz w:val="28"/>
                <w:szCs w:val="24"/>
                <w:lang w:val="en-US"/>
              </w:rPr>
              <w:t>-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Место нахождения</w:t>
            </w:r>
          </w:p>
        </w:tc>
        <w:tc>
          <w:tcPr>
            <w:tcW w:w="5381" w:type="dxa"/>
          </w:tcPr>
          <w:p w:rsidR="00D54110" w:rsidRPr="00146DEB" w:rsidRDefault="00D54110" w:rsidP="00CE6942">
            <w:pPr>
              <w:rPr>
                <w:sz w:val="28"/>
                <w:szCs w:val="28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М</w:t>
            </w:r>
            <w:r>
              <w:rPr>
                <w:sz w:val="28"/>
                <w:szCs w:val="24"/>
                <w:lang w:val="ru-RU"/>
              </w:rPr>
              <w:t>Б</w:t>
            </w:r>
            <w:r w:rsidRPr="00146DEB">
              <w:rPr>
                <w:sz w:val="28"/>
                <w:szCs w:val="24"/>
                <w:lang w:val="ru-RU"/>
              </w:rPr>
              <w:t xml:space="preserve">ОУ «Андреевский учебно-воспитательный комплекс Волновахского района» </w:t>
            </w:r>
            <w:r w:rsidRPr="00146DEB">
              <w:rPr>
                <w:sz w:val="28"/>
                <w:szCs w:val="28"/>
                <w:lang w:val="ru-RU"/>
              </w:rPr>
              <w:t>83711,  с. Андреевка, ул. Ленина</w:t>
            </w: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Дни и время проведения занятий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пятница 15.05-15.</w:t>
            </w:r>
            <w:r w:rsidRPr="00146DEB">
              <w:rPr>
                <w:sz w:val="28"/>
                <w:szCs w:val="24"/>
                <w:lang w:val="ru-RU"/>
              </w:rPr>
              <w:t>5</w:t>
            </w:r>
            <w:r>
              <w:rPr>
                <w:sz w:val="28"/>
                <w:szCs w:val="24"/>
                <w:lang w:val="ru-RU"/>
              </w:rPr>
              <w:t>0</w:t>
            </w:r>
            <w:r w:rsidRPr="00146DEB">
              <w:rPr>
                <w:sz w:val="28"/>
                <w:szCs w:val="24"/>
                <w:lang w:val="ru-RU"/>
              </w:rPr>
              <w:t xml:space="preserve"> (1 раз в 2 недели)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Направления занятий в клубе, кружке, объединении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 xml:space="preserve"> Гражданско - патриотическое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Количество воспитанников (мальчиков, девочек)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10  (5 мальчиков, 5</w:t>
            </w:r>
            <w:r w:rsidRPr="00146DEB">
              <w:rPr>
                <w:sz w:val="28"/>
                <w:szCs w:val="24"/>
                <w:lang w:val="ru-RU"/>
              </w:rPr>
              <w:t xml:space="preserve"> девочек) 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Возраст воспитанников (от и до)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11</w:t>
            </w:r>
            <w:r w:rsidRPr="00146DEB">
              <w:rPr>
                <w:sz w:val="28"/>
                <w:szCs w:val="24"/>
                <w:lang w:val="ru-RU"/>
              </w:rPr>
              <w:t>– 12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Наличие спортивного зала, классов, спортивных площадок, помещений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Спортивный зал, кабинет информатики</w:t>
            </w: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Материально-техническая база (указать что имеется)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Проектор, мультимедийная доска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Образовательная программа, по которой проводятся занятия в клубе, кружке, объединении: (Приложение к паспорту)</w:t>
            </w:r>
          </w:p>
        </w:tc>
        <w:tc>
          <w:tcPr>
            <w:tcW w:w="5381" w:type="dxa"/>
          </w:tcPr>
          <w:p w:rsidR="00D54110" w:rsidRPr="00146DEB" w:rsidRDefault="00D54110" w:rsidP="004222E5">
            <w:pPr>
              <w:rPr>
                <w:sz w:val="28"/>
                <w:szCs w:val="28"/>
              </w:rPr>
            </w:pPr>
            <w:r w:rsidRPr="00146DEB">
              <w:rPr>
                <w:sz w:val="28"/>
                <w:szCs w:val="24"/>
                <w:lang w:val="ru-RU"/>
              </w:rPr>
              <w:t>Адаптированная программа, разработанная на основе школьной программы «Правила пожарной безопасного», рекомендованной Министерством образования ДНР</w:t>
            </w:r>
          </w:p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Рассмотрена на заседании школьного методического объе</w:t>
            </w:r>
            <w:r>
              <w:rPr>
                <w:sz w:val="28"/>
                <w:szCs w:val="24"/>
                <w:lang w:val="ru-RU"/>
              </w:rPr>
              <w:t>динения классных руководителей 31.08.2023</w:t>
            </w:r>
            <w:r w:rsidRPr="00146DEB">
              <w:rPr>
                <w:sz w:val="28"/>
                <w:szCs w:val="24"/>
                <w:lang w:val="ru-RU"/>
              </w:rPr>
              <w:t>, протокол № 1</w:t>
            </w:r>
          </w:p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</w:p>
        </w:tc>
      </w:tr>
      <w:tr w:rsidR="00D54110" w:rsidTr="00146DEB">
        <w:tc>
          <w:tcPr>
            <w:tcW w:w="4390" w:type="dxa"/>
          </w:tcPr>
          <w:p w:rsidR="00D54110" w:rsidRPr="00146DEB" w:rsidRDefault="00D54110" w:rsidP="004222E5">
            <w:pPr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План работы на год: (Приложение к паспорту)</w:t>
            </w:r>
          </w:p>
        </w:tc>
        <w:tc>
          <w:tcPr>
            <w:tcW w:w="5381" w:type="dxa"/>
          </w:tcPr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  <w:r w:rsidRPr="00146DEB">
              <w:rPr>
                <w:sz w:val="28"/>
                <w:szCs w:val="24"/>
                <w:lang w:val="ru-RU"/>
              </w:rPr>
              <w:t>План прилагается</w:t>
            </w: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  <w:p w:rsidR="00D54110" w:rsidRPr="00146DEB" w:rsidRDefault="00D54110" w:rsidP="00146DEB">
            <w:pPr>
              <w:jc w:val="both"/>
              <w:rPr>
                <w:sz w:val="28"/>
                <w:szCs w:val="24"/>
                <w:lang w:val="ru-RU"/>
              </w:rPr>
            </w:pPr>
          </w:p>
        </w:tc>
      </w:tr>
    </w:tbl>
    <w:p w:rsidR="00D54110" w:rsidRDefault="00D54110" w:rsidP="00A50F0B">
      <w:pPr>
        <w:ind w:firstLine="567"/>
        <w:jc w:val="both"/>
        <w:rPr>
          <w:sz w:val="28"/>
          <w:szCs w:val="24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>
      <w:pPr>
        <w:rPr>
          <w:sz w:val="28"/>
          <w:szCs w:val="28"/>
          <w:lang w:val="ru-RU"/>
        </w:rPr>
      </w:pPr>
    </w:p>
    <w:p w:rsidR="00D54110" w:rsidRDefault="00D54110" w:rsidP="00A50F0B"/>
    <w:p w:rsidR="00D54110" w:rsidRPr="00A50F0B" w:rsidRDefault="00D54110">
      <w:pPr>
        <w:rPr>
          <w:lang w:val="ru-RU"/>
        </w:rPr>
      </w:pPr>
    </w:p>
    <w:sectPr w:rsidR="00D54110" w:rsidRPr="00A50F0B" w:rsidSect="00B1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AE"/>
    <w:rsid w:val="00043ABB"/>
    <w:rsid w:val="000C5ABB"/>
    <w:rsid w:val="000D6AD5"/>
    <w:rsid w:val="00114A71"/>
    <w:rsid w:val="00146DEB"/>
    <w:rsid w:val="00173BF3"/>
    <w:rsid w:val="00185E19"/>
    <w:rsid w:val="00371112"/>
    <w:rsid w:val="003F028A"/>
    <w:rsid w:val="004061F3"/>
    <w:rsid w:val="004222E5"/>
    <w:rsid w:val="0043412A"/>
    <w:rsid w:val="004C374A"/>
    <w:rsid w:val="004D05B2"/>
    <w:rsid w:val="005D2742"/>
    <w:rsid w:val="00623978"/>
    <w:rsid w:val="00657478"/>
    <w:rsid w:val="006865B1"/>
    <w:rsid w:val="007048F2"/>
    <w:rsid w:val="007D605C"/>
    <w:rsid w:val="007F5A6F"/>
    <w:rsid w:val="008559E9"/>
    <w:rsid w:val="008E1429"/>
    <w:rsid w:val="009249AD"/>
    <w:rsid w:val="00956AC0"/>
    <w:rsid w:val="009E3F73"/>
    <w:rsid w:val="00A24715"/>
    <w:rsid w:val="00A30876"/>
    <w:rsid w:val="00A50F0B"/>
    <w:rsid w:val="00B013B1"/>
    <w:rsid w:val="00B1403B"/>
    <w:rsid w:val="00B2115F"/>
    <w:rsid w:val="00BF3E71"/>
    <w:rsid w:val="00BF4D1E"/>
    <w:rsid w:val="00C060AA"/>
    <w:rsid w:val="00CC65B7"/>
    <w:rsid w:val="00CE6942"/>
    <w:rsid w:val="00D02CAE"/>
    <w:rsid w:val="00D54110"/>
    <w:rsid w:val="00DA04B7"/>
    <w:rsid w:val="00DB49C5"/>
    <w:rsid w:val="00DF0B33"/>
    <w:rsid w:val="00E67A1A"/>
    <w:rsid w:val="00ED1A79"/>
    <w:rsid w:val="00EF79D3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A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3978"/>
    <w:rPr>
      <w:lang w:eastAsia="en-US"/>
    </w:rPr>
  </w:style>
  <w:style w:type="table" w:styleId="TableGrid">
    <w:name w:val="Table Grid"/>
    <w:basedOn w:val="TableNormal"/>
    <w:uiPriority w:val="99"/>
    <w:rsid w:val="00D02C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2C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0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evka-shkol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262</Words>
  <Characters>1500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</cp:lastModifiedBy>
  <cp:revision>16</cp:revision>
  <cp:lastPrinted>2018-03-16T11:51:00Z</cp:lastPrinted>
  <dcterms:created xsi:type="dcterms:W3CDTF">2018-03-16T11:15:00Z</dcterms:created>
  <dcterms:modified xsi:type="dcterms:W3CDTF">2023-10-19T11:07:00Z</dcterms:modified>
</cp:coreProperties>
</file>